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E1052" w14:textId="3A1B5995" w:rsidR="002B7336" w:rsidRPr="006F6DE4" w:rsidRDefault="005A03A4" w:rsidP="002B7336">
      <w:pPr>
        <w:pStyle w:val="Subtitle"/>
        <w:rPr>
          <w:rFonts w:cs="Aharoni"/>
          <w:bCs/>
          <w:sz w:val="32"/>
          <w:szCs w:val="32"/>
        </w:rPr>
      </w:pPr>
      <w:r w:rsidRPr="006F6DE4">
        <w:rPr>
          <w:rFonts w:cs="Aharoni"/>
          <w:bCs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108087A5" wp14:editId="476B759E">
            <wp:simplePos x="0" y="0"/>
            <wp:positionH relativeFrom="column">
              <wp:posOffset>6085205</wp:posOffset>
            </wp:positionH>
            <wp:positionV relativeFrom="paragraph">
              <wp:posOffset>-81280</wp:posOffset>
            </wp:positionV>
            <wp:extent cx="772125" cy="49701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on logo squar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014" cy="510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7336" w:rsidRPr="006F6DE4">
        <w:rPr>
          <w:rFonts w:cs="Aharoni"/>
          <w:bCs/>
          <w:sz w:val="32"/>
          <w:szCs w:val="32"/>
        </w:rPr>
        <w:t>Black Lion Bikes Ltd</w:t>
      </w:r>
    </w:p>
    <w:p w14:paraId="0BF4CBFF" w14:textId="13CD2D9B" w:rsidR="001F4624" w:rsidRPr="002276C9" w:rsidRDefault="006F6DE4" w:rsidP="002B7336">
      <w:pPr>
        <w:pStyle w:val="Subtitle"/>
      </w:pPr>
      <w:r>
        <w:t xml:space="preserve">DEALER ONLY – </w:t>
      </w:r>
      <w:r w:rsidRPr="006F6DE4">
        <w:rPr>
          <w:b/>
          <w:bCs/>
          <w:sz w:val="32"/>
          <w:szCs w:val="32"/>
        </w:rPr>
        <w:t>Warranty Issue Report Form</w:t>
      </w:r>
      <w:r w:rsidRPr="006F6DE4">
        <w:t xml:space="preserve"> </w:t>
      </w:r>
      <w:r w:rsidR="0039148F">
        <w:t>–</w:t>
      </w:r>
      <w:r w:rsidR="002B7336" w:rsidRPr="002276C9">
        <w:t xml:space="preserve"> </w:t>
      </w:r>
      <w:r w:rsidR="0039148F">
        <w:t xml:space="preserve">UK </w:t>
      </w:r>
      <w:r w:rsidR="002B7336" w:rsidRPr="002276C9">
        <w:t>Cycle Trade</w:t>
      </w:r>
    </w:p>
    <w:p w14:paraId="08B40C12" w14:textId="247E7E79" w:rsidR="00836C83" w:rsidRDefault="00836C83" w:rsidP="002B7336">
      <w:pPr>
        <w:rPr>
          <w:sz w:val="16"/>
          <w:szCs w:val="16"/>
        </w:rPr>
      </w:pPr>
    </w:p>
    <w:p w14:paraId="23C6B3B7" w14:textId="77777777" w:rsidR="00771D4D" w:rsidRPr="001A2179" w:rsidRDefault="00771D4D" w:rsidP="002B7336">
      <w:pPr>
        <w:rPr>
          <w:sz w:val="16"/>
          <w:szCs w:val="16"/>
        </w:rPr>
      </w:pPr>
    </w:p>
    <w:p w14:paraId="72BB49B3" w14:textId="77777777" w:rsidR="00771D4D" w:rsidRPr="00771D4D" w:rsidRDefault="00771D4D" w:rsidP="00771D4D">
      <w:pPr>
        <w:pStyle w:val="Heading1"/>
        <w:pBdr>
          <w:top w:val="single" w:sz="4" w:space="1" w:color="7F7F7F" w:themeColor="text1" w:themeTint="80"/>
        </w:pBdr>
        <w:rPr>
          <w:color w:val="auto"/>
          <w:sz w:val="16"/>
          <w:szCs w:val="16"/>
        </w:rPr>
      </w:pPr>
    </w:p>
    <w:p w14:paraId="772CB4EA" w14:textId="0DE70519" w:rsidR="00771D4D" w:rsidRPr="00771D4D" w:rsidRDefault="006F6DE4" w:rsidP="00771D4D">
      <w:pPr>
        <w:pStyle w:val="Heading1"/>
        <w:pBdr>
          <w:top w:val="single" w:sz="4" w:space="1" w:color="7F7F7F" w:themeColor="text1" w:themeTint="80"/>
        </w:pBdr>
        <w:rPr>
          <w:color w:val="auto"/>
        </w:rPr>
      </w:pPr>
      <w:r>
        <w:rPr>
          <w:color w:val="auto"/>
        </w:rPr>
        <w:t>DEALER</w:t>
      </w:r>
      <w:r w:rsidR="0011044E" w:rsidRPr="002276C9">
        <w:rPr>
          <w:color w:val="auto"/>
        </w:rPr>
        <w:t xml:space="preserve"> CONTACT </w:t>
      </w:r>
      <w:r w:rsidR="002C5FC8">
        <w:rPr>
          <w:color w:val="auto"/>
        </w:rPr>
        <w:t>DETAILS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contact information"/>
      </w:tblPr>
      <w:tblGrid>
        <w:gridCol w:w="2689"/>
        <w:gridCol w:w="2268"/>
        <w:gridCol w:w="2552"/>
        <w:gridCol w:w="2914"/>
      </w:tblGrid>
      <w:tr w:rsidR="002276C9" w:rsidRPr="002276C9" w14:paraId="46DF5813" w14:textId="77777777" w:rsidTr="00E055D4">
        <w:tc>
          <w:tcPr>
            <w:tcW w:w="1290" w:type="pct"/>
          </w:tcPr>
          <w:p w14:paraId="794D0A7A" w14:textId="637D284B" w:rsidR="001F4624" w:rsidRPr="00BF30DC" w:rsidRDefault="002B7336">
            <w:pPr>
              <w:pStyle w:val="Heading2"/>
              <w:rPr>
                <w:color w:val="000000" w:themeColor="text1"/>
                <w:sz w:val="20"/>
                <w:szCs w:val="20"/>
              </w:rPr>
            </w:pPr>
            <w:r w:rsidRPr="00BF30DC">
              <w:rPr>
                <w:color w:val="000000" w:themeColor="text1"/>
                <w:sz w:val="20"/>
                <w:szCs w:val="20"/>
              </w:rPr>
              <w:t>Business</w:t>
            </w:r>
            <w:r w:rsidR="001C3C10" w:rsidRPr="00BF30DC">
              <w:rPr>
                <w:color w:val="000000" w:themeColor="text1"/>
                <w:sz w:val="20"/>
                <w:szCs w:val="20"/>
              </w:rPr>
              <w:t xml:space="preserve"> N</w:t>
            </w:r>
            <w:r w:rsidRPr="00BF30DC">
              <w:rPr>
                <w:color w:val="000000" w:themeColor="text1"/>
                <w:sz w:val="20"/>
                <w:szCs w:val="20"/>
              </w:rPr>
              <w:t>ame</w:t>
            </w:r>
          </w:p>
        </w:tc>
        <w:tc>
          <w:tcPr>
            <w:tcW w:w="1088" w:type="pct"/>
          </w:tcPr>
          <w:p w14:paraId="1B97F1F1" w14:textId="33D87C36" w:rsidR="001F4624" w:rsidRPr="00BF30DC" w:rsidRDefault="001F4624">
            <w:pPr>
              <w:rPr>
                <w:sz w:val="20"/>
                <w:szCs w:val="20"/>
              </w:rPr>
            </w:pPr>
          </w:p>
        </w:tc>
        <w:tc>
          <w:tcPr>
            <w:tcW w:w="1224" w:type="pct"/>
          </w:tcPr>
          <w:p w14:paraId="2F297BB3" w14:textId="4CE87E60" w:rsidR="001F4624" w:rsidRPr="00BF30DC" w:rsidRDefault="0022112A">
            <w:pPr>
              <w:pStyle w:val="Heading2"/>
              <w:rPr>
                <w:color w:val="auto"/>
                <w:sz w:val="20"/>
                <w:szCs w:val="20"/>
              </w:rPr>
            </w:pPr>
            <w:r w:rsidRPr="00BF30DC">
              <w:rPr>
                <w:color w:val="auto"/>
                <w:sz w:val="20"/>
                <w:szCs w:val="20"/>
              </w:rPr>
              <w:t xml:space="preserve">Tel. No.  </w:t>
            </w:r>
          </w:p>
        </w:tc>
        <w:tc>
          <w:tcPr>
            <w:tcW w:w="1398" w:type="pct"/>
          </w:tcPr>
          <w:p w14:paraId="657B5100" w14:textId="5D947BDC" w:rsidR="001F4624" w:rsidRPr="002276C9" w:rsidRDefault="001F4624"/>
        </w:tc>
      </w:tr>
      <w:tr w:rsidR="001A2179" w:rsidRPr="002276C9" w14:paraId="3CD3369D" w14:textId="77777777" w:rsidTr="00E055D4">
        <w:tc>
          <w:tcPr>
            <w:tcW w:w="1290" w:type="pct"/>
          </w:tcPr>
          <w:p w14:paraId="01429A09" w14:textId="1118A7CE" w:rsidR="001A2179" w:rsidRPr="00BF30DC" w:rsidRDefault="0022112A" w:rsidP="001A2179">
            <w:pPr>
              <w:pStyle w:val="Heading2"/>
              <w:rPr>
                <w:color w:val="000000" w:themeColor="text1"/>
                <w:sz w:val="20"/>
                <w:szCs w:val="20"/>
              </w:rPr>
            </w:pPr>
            <w:r w:rsidRPr="00BF30DC">
              <w:rPr>
                <w:color w:val="auto"/>
                <w:sz w:val="20"/>
                <w:szCs w:val="20"/>
              </w:rPr>
              <w:t>Nominated Technical Contact</w:t>
            </w:r>
          </w:p>
        </w:tc>
        <w:tc>
          <w:tcPr>
            <w:tcW w:w="1088" w:type="pct"/>
          </w:tcPr>
          <w:p w14:paraId="731C0988" w14:textId="1321F392" w:rsidR="001A2179" w:rsidRPr="00BF30DC" w:rsidRDefault="001A2179" w:rsidP="001A2179">
            <w:pPr>
              <w:rPr>
                <w:sz w:val="20"/>
                <w:szCs w:val="20"/>
              </w:rPr>
            </w:pPr>
          </w:p>
        </w:tc>
        <w:tc>
          <w:tcPr>
            <w:tcW w:w="1224" w:type="pct"/>
          </w:tcPr>
          <w:p w14:paraId="15A6A471" w14:textId="7288CADB" w:rsidR="001A2179" w:rsidRPr="00BF30DC" w:rsidRDefault="0022112A" w:rsidP="001A2179">
            <w:pPr>
              <w:pStyle w:val="Heading2"/>
              <w:rPr>
                <w:color w:val="auto"/>
                <w:sz w:val="20"/>
                <w:szCs w:val="20"/>
              </w:rPr>
            </w:pPr>
            <w:r w:rsidRPr="00BF30DC">
              <w:rPr>
                <w:color w:val="000000" w:themeColor="text1"/>
                <w:sz w:val="20"/>
                <w:szCs w:val="20"/>
              </w:rPr>
              <w:t>E-mail</w:t>
            </w:r>
          </w:p>
        </w:tc>
        <w:tc>
          <w:tcPr>
            <w:tcW w:w="1398" w:type="pct"/>
          </w:tcPr>
          <w:p w14:paraId="34FF2FA2" w14:textId="77777777" w:rsidR="001A2179" w:rsidRPr="002276C9" w:rsidRDefault="001A2179" w:rsidP="001A2179"/>
        </w:tc>
      </w:tr>
      <w:tr w:rsidR="001A2179" w:rsidRPr="002276C9" w14:paraId="61BAFD5E" w14:textId="77777777" w:rsidTr="00E055D4">
        <w:tc>
          <w:tcPr>
            <w:tcW w:w="1290" w:type="pct"/>
          </w:tcPr>
          <w:p w14:paraId="0DE2F9EF" w14:textId="333164D8" w:rsidR="001A2179" w:rsidRPr="00BF30DC" w:rsidRDefault="0022112A" w:rsidP="001A2179">
            <w:pPr>
              <w:pStyle w:val="Heading2"/>
              <w:rPr>
                <w:color w:val="000000" w:themeColor="text1"/>
                <w:sz w:val="20"/>
                <w:szCs w:val="20"/>
              </w:rPr>
            </w:pPr>
            <w:r w:rsidRPr="00BF30DC">
              <w:rPr>
                <w:color w:val="000000" w:themeColor="text1"/>
                <w:sz w:val="20"/>
                <w:szCs w:val="20"/>
              </w:rPr>
              <w:t>Date Issue Reported</w:t>
            </w:r>
          </w:p>
        </w:tc>
        <w:tc>
          <w:tcPr>
            <w:tcW w:w="1088" w:type="pct"/>
          </w:tcPr>
          <w:p w14:paraId="579AF195" w14:textId="1889D440" w:rsidR="001A2179" w:rsidRPr="00BF30DC" w:rsidRDefault="001A2179" w:rsidP="0018605D">
            <w:pPr>
              <w:rPr>
                <w:sz w:val="20"/>
                <w:szCs w:val="20"/>
              </w:rPr>
            </w:pPr>
          </w:p>
        </w:tc>
        <w:tc>
          <w:tcPr>
            <w:tcW w:w="1224" w:type="pct"/>
          </w:tcPr>
          <w:p w14:paraId="6E32BDF6" w14:textId="4A0152FF" w:rsidR="001A2179" w:rsidRPr="00BF30DC" w:rsidRDefault="0022112A" w:rsidP="001A2179">
            <w:pPr>
              <w:pStyle w:val="Heading2"/>
              <w:rPr>
                <w:color w:val="auto"/>
                <w:sz w:val="20"/>
                <w:szCs w:val="20"/>
              </w:rPr>
            </w:pPr>
            <w:r w:rsidRPr="00BF30DC">
              <w:rPr>
                <w:color w:val="auto"/>
                <w:sz w:val="20"/>
                <w:szCs w:val="20"/>
              </w:rPr>
              <w:t xml:space="preserve">Present Location of Bike </w:t>
            </w:r>
          </w:p>
        </w:tc>
        <w:tc>
          <w:tcPr>
            <w:tcW w:w="1398" w:type="pct"/>
          </w:tcPr>
          <w:p w14:paraId="2BAE8898" w14:textId="77777777" w:rsidR="001A2179" w:rsidRPr="002276C9" w:rsidRDefault="001A2179" w:rsidP="001A2179"/>
        </w:tc>
      </w:tr>
      <w:tr w:rsidR="00771D4D" w:rsidRPr="002276C9" w14:paraId="08336C30" w14:textId="77777777" w:rsidTr="00771D4D">
        <w:tc>
          <w:tcPr>
            <w:tcW w:w="5000" w:type="pct"/>
            <w:gridSpan w:val="4"/>
          </w:tcPr>
          <w:p w14:paraId="5CD8E76F" w14:textId="77777777" w:rsidR="00771D4D" w:rsidRPr="002276C9" w:rsidRDefault="00771D4D" w:rsidP="001A2179"/>
        </w:tc>
      </w:tr>
    </w:tbl>
    <w:p w14:paraId="158E4483" w14:textId="77777777" w:rsidR="00771D4D" w:rsidRPr="00771D4D" w:rsidRDefault="00771D4D" w:rsidP="00771D4D">
      <w:pPr>
        <w:pStyle w:val="Heading1"/>
        <w:rPr>
          <w:color w:val="auto"/>
          <w:sz w:val="16"/>
          <w:szCs w:val="16"/>
        </w:rPr>
      </w:pPr>
    </w:p>
    <w:p w14:paraId="6B9D45C3" w14:textId="596868ED" w:rsidR="00771D4D" w:rsidRPr="00771D4D" w:rsidRDefault="002C5FC8" w:rsidP="00771D4D">
      <w:pPr>
        <w:pStyle w:val="Heading1"/>
        <w:rPr>
          <w:color w:val="auto"/>
        </w:rPr>
      </w:pPr>
      <w:r>
        <w:rPr>
          <w:color w:val="auto"/>
        </w:rPr>
        <w:t>BIKE DETAILS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and credit information"/>
      </w:tblPr>
      <w:tblGrid>
        <w:gridCol w:w="2689"/>
        <w:gridCol w:w="2268"/>
        <w:gridCol w:w="2552"/>
        <w:gridCol w:w="2914"/>
      </w:tblGrid>
      <w:tr w:rsidR="002C5FC8" w:rsidRPr="00BF30DC" w14:paraId="550CE543" w14:textId="77777777" w:rsidTr="00E055D4">
        <w:tc>
          <w:tcPr>
            <w:tcW w:w="1290" w:type="pct"/>
          </w:tcPr>
          <w:p w14:paraId="5BA67E8C" w14:textId="10517355" w:rsidR="002C5FC8" w:rsidRPr="00BF30DC" w:rsidRDefault="002C5FC8" w:rsidP="002C5FC8">
            <w:pPr>
              <w:pStyle w:val="Heading2"/>
              <w:rPr>
                <w:color w:val="auto"/>
                <w:sz w:val="20"/>
                <w:szCs w:val="20"/>
              </w:rPr>
            </w:pPr>
            <w:r w:rsidRPr="00BF30DC">
              <w:rPr>
                <w:color w:val="auto"/>
                <w:sz w:val="20"/>
                <w:szCs w:val="20"/>
              </w:rPr>
              <w:t>Make</w:t>
            </w:r>
          </w:p>
        </w:tc>
        <w:tc>
          <w:tcPr>
            <w:tcW w:w="1088" w:type="pct"/>
          </w:tcPr>
          <w:p w14:paraId="1D519F32" w14:textId="03BE3306" w:rsidR="002C5FC8" w:rsidRPr="00BF30DC" w:rsidRDefault="002C5FC8" w:rsidP="002C5FC8">
            <w:pPr>
              <w:rPr>
                <w:sz w:val="20"/>
                <w:szCs w:val="20"/>
              </w:rPr>
            </w:pPr>
          </w:p>
        </w:tc>
        <w:tc>
          <w:tcPr>
            <w:tcW w:w="1224" w:type="pct"/>
          </w:tcPr>
          <w:p w14:paraId="5F550EF0" w14:textId="18196010" w:rsidR="002C5FC8" w:rsidRPr="00BF30DC" w:rsidRDefault="00790BF6" w:rsidP="002C5FC8">
            <w:pPr>
              <w:pStyle w:val="Heading2"/>
              <w:rPr>
                <w:color w:val="auto"/>
                <w:sz w:val="20"/>
                <w:szCs w:val="20"/>
              </w:rPr>
            </w:pPr>
            <w:r w:rsidRPr="00BF30DC">
              <w:rPr>
                <w:color w:val="auto"/>
                <w:sz w:val="20"/>
                <w:szCs w:val="20"/>
              </w:rPr>
              <w:t>Frame/Motor Number</w:t>
            </w:r>
          </w:p>
        </w:tc>
        <w:tc>
          <w:tcPr>
            <w:tcW w:w="1398" w:type="pct"/>
          </w:tcPr>
          <w:p w14:paraId="5D2AFBDB" w14:textId="3CFC7C9F" w:rsidR="002C5FC8" w:rsidRPr="00BF30DC" w:rsidRDefault="002C5FC8" w:rsidP="002C5FC8">
            <w:pPr>
              <w:rPr>
                <w:sz w:val="20"/>
                <w:szCs w:val="20"/>
              </w:rPr>
            </w:pPr>
          </w:p>
        </w:tc>
      </w:tr>
      <w:tr w:rsidR="00790BF6" w:rsidRPr="00BF30DC" w14:paraId="636DF9C5" w14:textId="77777777" w:rsidTr="00E055D4">
        <w:tc>
          <w:tcPr>
            <w:tcW w:w="1290" w:type="pct"/>
          </w:tcPr>
          <w:p w14:paraId="6AC419F9" w14:textId="629584C5" w:rsidR="00790BF6" w:rsidRPr="00BF30DC" w:rsidRDefault="00790BF6" w:rsidP="00790BF6">
            <w:pPr>
              <w:pStyle w:val="Heading2"/>
              <w:rPr>
                <w:color w:val="auto"/>
                <w:sz w:val="20"/>
                <w:szCs w:val="20"/>
              </w:rPr>
            </w:pPr>
            <w:r w:rsidRPr="00BF30DC">
              <w:rPr>
                <w:color w:val="auto"/>
                <w:sz w:val="20"/>
                <w:szCs w:val="20"/>
              </w:rPr>
              <w:t>Model</w:t>
            </w:r>
          </w:p>
        </w:tc>
        <w:tc>
          <w:tcPr>
            <w:tcW w:w="1088" w:type="pct"/>
          </w:tcPr>
          <w:p w14:paraId="00254F1C" w14:textId="32B82860" w:rsidR="00790BF6" w:rsidRPr="00BF30DC" w:rsidRDefault="00790BF6" w:rsidP="00790BF6">
            <w:pPr>
              <w:rPr>
                <w:sz w:val="20"/>
                <w:szCs w:val="20"/>
              </w:rPr>
            </w:pPr>
          </w:p>
        </w:tc>
        <w:tc>
          <w:tcPr>
            <w:tcW w:w="1224" w:type="pct"/>
          </w:tcPr>
          <w:p w14:paraId="0C8BA27B" w14:textId="4325BDC3" w:rsidR="00790BF6" w:rsidRPr="00BF30DC" w:rsidRDefault="00790BF6" w:rsidP="00790BF6">
            <w:pPr>
              <w:pStyle w:val="Heading2"/>
              <w:rPr>
                <w:color w:val="auto"/>
                <w:sz w:val="20"/>
                <w:szCs w:val="20"/>
              </w:rPr>
            </w:pPr>
            <w:r w:rsidRPr="00BF30DC">
              <w:rPr>
                <w:color w:val="auto"/>
                <w:sz w:val="20"/>
                <w:szCs w:val="20"/>
              </w:rPr>
              <w:t>Black Lion Bikes Invoice No.</w:t>
            </w:r>
          </w:p>
        </w:tc>
        <w:tc>
          <w:tcPr>
            <w:tcW w:w="1398" w:type="pct"/>
          </w:tcPr>
          <w:p w14:paraId="63E50141" w14:textId="3D45B9E7" w:rsidR="00790BF6" w:rsidRPr="00BF30DC" w:rsidRDefault="00790BF6" w:rsidP="00790BF6">
            <w:pPr>
              <w:rPr>
                <w:sz w:val="20"/>
                <w:szCs w:val="20"/>
              </w:rPr>
            </w:pPr>
          </w:p>
        </w:tc>
      </w:tr>
      <w:tr w:rsidR="00790BF6" w:rsidRPr="00BF30DC" w14:paraId="58E102C0" w14:textId="77777777" w:rsidTr="00E055D4">
        <w:tc>
          <w:tcPr>
            <w:tcW w:w="1290" w:type="pct"/>
          </w:tcPr>
          <w:p w14:paraId="0D13EEA2" w14:textId="1D2C1CF1" w:rsidR="00790BF6" w:rsidRPr="00BF30DC" w:rsidRDefault="00790BF6" w:rsidP="00790BF6">
            <w:pPr>
              <w:pStyle w:val="Heading2"/>
              <w:rPr>
                <w:color w:val="auto"/>
                <w:sz w:val="20"/>
                <w:szCs w:val="20"/>
              </w:rPr>
            </w:pPr>
            <w:r w:rsidRPr="00BF30DC">
              <w:rPr>
                <w:color w:val="auto"/>
                <w:sz w:val="20"/>
                <w:szCs w:val="20"/>
              </w:rPr>
              <w:t>BLB Stock Number</w:t>
            </w:r>
          </w:p>
        </w:tc>
        <w:tc>
          <w:tcPr>
            <w:tcW w:w="1088" w:type="pct"/>
          </w:tcPr>
          <w:p w14:paraId="50B67E30" w14:textId="63520690" w:rsidR="00790BF6" w:rsidRPr="00BF30DC" w:rsidRDefault="00790BF6" w:rsidP="00790BF6">
            <w:pPr>
              <w:rPr>
                <w:sz w:val="20"/>
                <w:szCs w:val="20"/>
              </w:rPr>
            </w:pPr>
            <w:r w:rsidRPr="00BF30DC">
              <w:rPr>
                <w:sz w:val="20"/>
                <w:szCs w:val="20"/>
              </w:rPr>
              <w:t xml:space="preserve">(4 Digits) </w:t>
            </w:r>
          </w:p>
        </w:tc>
        <w:tc>
          <w:tcPr>
            <w:tcW w:w="1224" w:type="pct"/>
          </w:tcPr>
          <w:p w14:paraId="0413E044" w14:textId="19EDC86B" w:rsidR="00790BF6" w:rsidRPr="00BF30DC" w:rsidRDefault="00790BF6" w:rsidP="00790BF6">
            <w:pPr>
              <w:pStyle w:val="Heading2"/>
              <w:rPr>
                <w:color w:val="auto"/>
                <w:sz w:val="20"/>
                <w:szCs w:val="20"/>
              </w:rPr>
            </w:pPr>
            <w:r w:rsidRPr="00BF30DC">
              <w:rPr>
                <w:color w:val="auto"/>
                <w:sz w:val="20"/>
                <w:szCs w:val="20"/>
              </w:rPr>
              <w:t>Date of Dealer’s Sales Invoice</w:t>
            </w:r>
          </w:p>
        </w:tc>
        <w:tc>
          <w:tcPr>
            <w:tcW w:w="1398" w:type="pct"/>
          </w:tcPr>
          <w:p w14:paraId="098F489A" w14:textId="36F99A1A" w:rsidR="00790BF6" w:rsidRPr="00BF30DC" w:rsidRDefault="00790BF6" w:rsidP="00790BF6">
            <w:pPr>
              <w:rPr>
                <w:sz w:val="20"/>
                <w:szCs w:val="20"/>
              </w:rPr>
            </w:pPr>
          </w:p>
        </w:tc>
      </w:tr>
      <w:tr w:rsidR="00790BF6" w:rsidRPr="00BF30DC" w14:paraId="73E459D9" w14:textId="77777777" w:rsidTr="00790BF6">
        <w:tc>
          <w:tcPr>
            <w:tcW w:w="5000" w:type="pct"/>
            <w:gridSpan w:val="4"/>
          </w:tcPr>
          <w:p w14:paraId="21E54713" w14:textId="2099A05A" w:rsidR="00790BF6" w:rsidRPr="00BF30DC" w:rsidRDefault="00790BF6" w:rsidP="002C5FC8">
            <w:pPr>
              <w:rPr>
                <w:sz w:val="20"/>
                <w:szCs w:val="20"/>
              </w:rPr>
            </w:pPr>
          </w:p>
        </w:tc>
      </w:tr>
    </w:tbl>
    <w:p w14:paraId="202F80AE" w14:textId="77777777" w:rsidR="00771D4D" w:rsidRPr="00771D4D" w:rsidRDefault="00771D4D">
      <w:pPr>
        <w:pStyle w:val="Heading1"/>
        <w:rPr>
          <w:color w:val="auto"/>
          <w:sz w:val="16"/>
          <w:szCs w:val="16"/>
        </w:rPr>
      </w:pPr>
    </w:p>
    <w:p w14:paraId="1A57D1A5" w14:textId="1701192D" w:rsidR="001F4624" w:rsidRPr="002276C9" w:rsidRDefault="002C5FC8">
      <w:pPr>
        <w:pStyle w:val="Heading1"/>
        <w:rPr>
          <w:color w:val="auto"/>
        </w:rPr>
      </w:pPr>
      <w:r>
        <w:rPr>
          <w:color w:val="auto"/>
        </w:rPr>
        <w:t>WARRANTY ISSUE DETAILS</w:t>
      </w: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and trade references"/>
      </w:tblPr>
      <w:tblGrid>
        <w:gridCol w:w="2690"/>
        <w:gridCol w:w="4677"/>
        <w:gridCol w:w="3035"/>
      </w:tblGrid>
      <w:tr w:rsidR="00A61136" w:rsidRPr="00320366" w14:paraId="19D3DD0F" w14:textId="77777777" w:rsidTr="00320366">
        <w:trPr>
          <w:trHeight w:val="1388"/>
        </w:trPr>
        <w:tc>
          <w:tcPr>
            <w:tcW w:w="1293" w:type="pct"/>
          </w:tcPr>
          <w:p w14:paraId="7C46EE89" w14:textId="77777777" w:rsidR="002734AD" w:rsidRPr="00320366" w:rsidRDefault="00A61136">
            <w:pPr>
              <w:pStyle w:val="Heading2"/>
              <w:rPr>
                <w:color w:val="auto"/>
                <w:sz w:val="20"/>
                <w:szCs w:val="20"/>
              </w:rPr>
            </w:pPr>
            <w:r w:rsidRPr="00320366">
              <w:rPr>
                <w:color w:val="auto"/>
                <w:sz w:val="20"/>
                <w:szCs w:val="20"/>
              </w:rPr>
              <w:t xml:space="preserve">Please describe what is the issue?  </w:t>
            </w:r>
          </w:p>
          <w:p w14:paraId="00F15DE1" w14:textId="77777777" w:rsidR="00A61136" w:rsidRPr="00320366" w:rsidRDefault="00A61136">
            <w:pPr>
              <w:pStyle w:val="Heading2"/>
              <w:rPr>
                <w:color w:val="auto"/>
                <w:sz w:val="20"/>
                <w:szCs w:val="20"/>
              </w:rPr>
            </w:pPr>
            <w:r w:rsidRPr="00320366">
              <w:rPr>
                <w:color w:val="auto"/>
                <w:sz w:val="20"/>
                <w:szCs w:val="20"/>
              </w:rPr>
              <w:t>When</w:t>
            </w:r>
            <w:r w:rsidR="002734AD" w:rsidRPr="00320366">
              <w:rPr>
                <w:color w:val="auto"/>
                <w:sz w:val="20"/>
                <w:szCs w:val="20"/>
              </w:rPr>
              <w:t>/how</w:t>
            </w:r>
            <w:r w:rsidRPr="00320366">
              <w:rPr>
                <w:color w:val="auto"/>
                <w:sz w:val="20"/>
                <w:szCs w:val="20"/>
              </w:rPr>
              <w:t xml:space="preserve"> did it start?</w:t>
            </w:r>
          </w:p>
          <w:p w14:paraId="36126B80" w14:textId="0549F2B9" w:rsidR="00771D4D" w:rsidRPr="00320366" w:rsidRDefault="00771D4D" w:rsidP="00771D4D">
            <w:pPr>
              <w:rPr>
                <w:sz w:val="20"/>
                <w:szCs w:val="20"/>
              </w:rPr>
            </w:pPr>
          </w:p>
        </w:tc>
        <w:tc>
          <w:tcPr>
            <w:tcW w:w="3707" w:type="pct"/>
            <w:gridSpan w:val="2"/>
          </w:tcPr>
          <w:p w14:paraId="30FC1630" w14:textId="77777777" w:rsidR="00A61136" w:rsidRPr="00320366" w:rsidRDefault="00A61136">
            <w:pPr>
              <w:rPr>
                <w:sz w:val="20"/>
                <w:szCs w:val="20"/>
              </w:rPr>
            </w:pPr>
          </w:p>
          <w:p w14:paraId="6449FBB3" w14:textId="77777777" w:rsidR="00771D4D" w:rsidRPr="00320366" w:rsidRDefault="00771D4D">
            <w:pPr>
              <w:rPr>
                <w:sz w:val="20"/>
                <w:szCs w:val="20"/>
              </w:rPr>
            </w:pPr>
          </w:p>
          <w:p w14:paraId="324984C8" w14:textId="644EC3BE" w:rsidR="00771D4D" w:rsidRDefault="00771D4D">
            <w:pPr>
              <w:rPr>
                <w:sz w:val="20"/>
                <w:szCs w:val="20"/>
              </w:rPr>
            </w:pPr>
          </w:p>
          <w:p w14:paraId="3CB836C0" w14:textId="7AE797CB" w:rsidR="005571E6" w:rsidRDefault="005571E6">
            <w:pPr>
              <w:rPr>
                <w:sz w:val="20"/>
                <w:szCs w:val="20"/>
              </w:rPr>
            </w:pPr>
          </w:p>
          <w:p w14:paraId="21B73199" w14:textId="77777777" w:rsidR="005571E6" w:rsidRPr="00320366" w:rsidRDefault="005571E6">
            <w:pPr>
              <w:rPr>
                <w:sz w:val="20"/>
                <w:szCs w:val="20"/>
              </w:rPr>
            </w:pPr>
          </w:p>
          <w:p w14:paraId="355505FF" w14:textId="60D2194E" w:rsidR="00771D4D" w:rsidRPr="00320366" w:rsidRDefault="00771D4D">
            <w:pPr>
              <w:rPr>
                <w:sz w:val="20"/>
                <w:szCs w:val="20"/>
              </w:rPr>
            </w:pPr>
          </w:p>
        </w:tc>
      </w:tr>
      <w:tr w:rsidR="002C5FC8" w:rsidRPr="00320366" w14:paraId="1C7AB366" w14:textId="77777777" w:rsidTr="002C5FC8">
        <w:trPr>
          <w:trHeight w:val="330"/>
        </w:trPr>
        <w:tc>
          <w:tcPr>
            <w:tcW w:w="5000" w:type="pct"/>
            <w:gridSpan w:val="3"/>
            <w:shd w:val="clear" w:color="auto" w:fill="D5DCE4" w:themeFill="text2" w:themeFillTint="33"/>
          </w:tcPr>
          <w:p w14:paraId="698E668D" w14:textId="77777777" w:rsidR="00771D4D" w:rsidRPr="00320366" w:rsidRDefault="00771D4D" w:rsidP="002C5FC8">
            <w:pPr>
              <w:pStyle w:val="Heading1"/>
              <w:rPr>
                <w:color w:val="auto"/>
                <w:sz w:val="20"/>
                <w:szCs w:val="20"/>
              </w:rPr>
            </w:pPr>
          </w:p>
          <w:p w14:paraId="524AD92F" w14:textId="277FB6A4" w:rsidR="002C5FC8" w:rsidRPr="00320366" w:rsidRDefault="002C5FC8" w:rsidP="002C5FC8">
            <w:pPr>
              <w:pStyle w:val="Heading1"/>
              <w:rPr>
                <w:color w:val="auto"/>
              </w:rPr>
            </w:pPr>
            <w:r w:rsidRPr="00320366">
              <w:rPr>
                <w:color w:val="auto"/>
              </w:rPr>
              <w:t>PHOTOGRAPHIC INFORMATION</w:t>
            </w:r>
          </w:p>
        </w:tc>
      </w:tr>
      <w:tr w:rsidR="00BF30DC" w:rsidRPr="00320366" w14:paraId="07CD2DC8" w14:textId="77777777" w:rsidTr="00BF30DC">
        <w:trPr>
          <w:trHeight w:val="330"/>
        </w:trPr>
        <w:tc>
          <w:tcPr>
            <w:tcW w:w="3541" w:type="pct"/>
            <w:gridSpan w:val="2"/>
          </w:tcPr>
          <w:p w14:paraId="5AC06B87" w14:textId="52CCBC5D" w:rsidR="00BF30DC" w:rsidRPr="00320366" w:rsidRDefault="00BF30DC" w:rsidP="00BF30DC">
            <w:pPr>
              <w:pStyle w:val="Heading2"/>
              <w:rPr>
                <w:color w:val="auto"/>
                <w:sz w:val="20"/>
                <w:szCs w:val="20"/>
              </w:rPr>
            </w:pPr>
          </w:p>
        </w:tc>
        <w:tc>
          <w:tcPr>
            <w:tcW w:w="1459" w:type="pct"/>
          </w:tcPr>
          <w:p w14:paraId="22EA0BA3" w14:textId="43466B82" w:rsidR="00BF30DC" w:rsidRPr="00320366" w:rsidRDefault="00BF30DC" w:rsidP="00BF30DC">
            <w:pPr>
              <w:jc w:val="center"/>
              <w:rPr>
                <w:sz w:val="20"/>
                <w:szCs w:val="20"/>
              </w:rPr>
            </w:pPr>
            <w:r w:rsidRPr="00320366">
              <w:rPr>
                <w:sz w:val="20"/>
                <w:szCs w:val="20"/>
              </w:rPr>
              <w:t>Attached</w:t>
            </w:r>
          </w:p>
        </w:tc>
      </w:tr>
      <w:tr w:rsidR="00BF30DC" w:rsidRPr="00320366" w14:paraId="5FEF6A47" w14:textId="77777777" w:rsidTr="00BF30DC">
        <w:trPr>
          <w:trHeight w:val="330"/>
        </w:trPr>
        <w:tc>
          <w:tcPr>
            <w:tcW w:w="3541" w:type="pct"/>
            <w:gridSpan w:val="2"/>
          </w:tcPr>
          <w:p w14:paraId="14DF082E" w14:textId="7D42FA08" w:rsidR="00BF30DC" w:rsidRPr="00320366" w:rsidRDefault="00BF30DC" w:rsidP="00BF30DC">
            <w:pPr>
              <w:pStyle w:val="Heading2"/>
              <w:rPr>
                <w:color w:val="auto"/>
                <w:sz w:val="20"/>
                <w:szCs w:val="20"/>
              </w:rPr>
            </w:pPr>
            <w:r w:rsidRPr="00320366">
              <w:rPr>
                <w:color w:val="auto"/>
                <w:sz w:val="20"/>
                <w:szCs w:val="20"/>
              </w:rPr>
              <w:t xml:space="preserve">If damage – are </w:t>
            </w:r>
            <w:r w:rsidRPr="00320366">
              <w:rPr>
                <w:color w:val="auto"/>
                <w:sz w:val="20"/>
                <w:szCs w:val="20"/>
              </w:rPr>
              <w:t xml:space="preserve">there </w:t>
            </w:r>
            <w:r w:rsidRPr="00320366">
              <w:rPr>
                <w:color w:val="auto"/>
                <w:sz w:val="20"/>
                <w:szCs w:val="20"/>
              </w:rPr>
              <w:t xml:space="preserve">clear digital images </w:t>
            </w:r>
          </w:p>
        </w:tc>
        <w:tc>
          <w:tcPr>
            <w:tcW w:w="1459" w:type="pct"/>
          </w:tcPr>
          <w:p w14:paraId="4B498E93" w14:textId="7F973DA7" w:rsidR="00BF30DC" w:rsidRPr="00320366" w:rsidRDefault="00BF30DC" w:rsidP="00BF30DC">
            <w:pPr>
              <w:jc w:val="center"/>
              <w:rPr>
                <w:sz w:val="20"/>
                <w:szCs w:val="20"/>
              </w:rPr>
            </w:pPr>
            <w:r w:rsidRPr="00320366">
              <w:rPr>
                <w:sz w:val="20"/>
                <w:szCs w:val="20"/>
              </w:rPr>
              <w:t>Yes / No</w:t>
            </w:r>
          </w:p>
        </w:tc>
      </w:tr>
      <w:tr w:rsidR="00BF30DC" w:rsidRPr="00320366" w14:paraId="66A7AA96" w14:textId="77777777" w:rsidTr="00BF30DC">
        <w:trPr>
          <w:trHeight w:val="330"/>
        </w:trPr>
        <w:tc>
          <w:tcPr>
            <w:tcW w:w="3541" w:type="pct"/>
            <w:gridSpan w:val="2"/>
          </w:tcPr>
          <w:p w14:paraId="408ACCBC" w14:textId="3726F1A6" w:rsidR="00BF30DC" w:rsidRPr="00320366" w:rsidRDefault="00BF30DC" w:rsidP="00BF30DC">
            <w:pPr>
              <w:pStyle w:val="Heading2"/>
              <w:rPr>
                <w:color w:val="auto"/>
                <w:sz w:val="20"/>
                <w:szCs w:val="20"/>
              </w:rPr>
            </w:pPr>
            <w:r w:rsidRPr="00320366">
              <w:rPr>
                <w:color w:val="auto"/>
                <w:sz w:val="20"/>
                <w:szCs w:val="20"/>
              </w:rPr>
              <w:t xml:space="preserve">If a charger issue – is there an image of it &amp; one of label on back of it </w:t>
            </w:r>
          </w:p>
        </w:tc>
        <w:tc>
          <w:tcPr>
            <w:tcW w:w="1459" w:type="pct"/>
          </w:tcPr>
          <w:p w14:paraId="27DD0F7B" w14:textId="6825314B" w:rsidR="00BF30DC" w:rsidRPr="00320366" w:rsidRDefault="00BF30DC" w:rsidP="00BF30DC">
            <w:pPr>
              <w:jc w:val="center"/>
              <w:rPr>
                <w:sz w:val="20"/>
                <w:szCs w:val="20"/>
              </w:rPr>
            </w:pPr>
            <w:r w:rsidRPr="00320366">
              <w:rPr>
                <w:sz w:val="20"/>
                <w:szCs w:val="20"/>
              </w:rPr>
              <w:t>Yes / No</w:t>
            </w:r>
          </w:p>
        </w:tc>
      </w:tr>
      <w:tr w:rsidR="00BF30DC" w:rsidRPr="00320366" w14:paraId="252DA6F2" w14:textId="77777777" w:rsidTr="00BF30DC">
        <w:trPr>
          <w:trHeight w:val="330"/>
        </w:trPr>
        <w:tc>
          <w:tcPr>
            <w:tcW w:w="3541" w:type="pct"/>
            <w:gridSpan w:val="2"/>
          </w:tcPr>
          <w:p w14:paraId="5007C764" w14:textId="4AD997FB" w:rsidR="00BF30DC" w:rsidRPr="00320366" w:rsidRDefault="00BF30DC" w:rsidP="00BF30DC">
            <w:pPr>
              <w:pStyle w:val="Heading2"/>
              <w:rPr>
                <w:color w:val="auto"/>
                <w:sz w:val="20"/>
                <w:szCs w:val="20"/>
              </w:rPr>
            </w:pPr>
            <w:r w:rsidRPr="00320366">
              <w:rPr>
                <w:color w:val="auto"/>
                <w:sz w:val="20"/>
                <w:szCs w:val="20"/>
              </w:rPr>
              <w:t xml:space="preserve">If a battery issue – is there an image of it &amp; one of label on back of it </w:t>
            </w:r>
          </w:p>
        </w:tc>
        <w:tc>
          <w:tcPr>
            <w:tcW w:w="1459" w:type="pct"/>
          </w:tcPr>
          <w:p w14:paraId="55792FDA" w14:textId="75E0ED60" w:rsidR="00BF30DC" w:rsidRPr="00320366" w:rsidRDefault="00BF30DC" w:rsidP="00BF30DC">
            <w:pPr>
              <w:jc w:val="center"/>
              <w:rPr>
                <w:sz w:val="20"/>
                <w:szCs w:val="20"/>
              </w:rPr>
            </w:pPr>
            <w:r w:rsidRPr="00320366">
              <w:rPr>
                <w:sz w:val="20"/>
                <w:szCs w:val="20"/>
              </w:rPr>
              <w:t>Yes / No</w:t>
            </w:r>
          </w:p>
        </w:tc>
      </w:tr>
      <w:tr w:rsidR="00BF30DC" w:rsidRPr="00320366" w14:paraId="4B3A468F" w14:textId="77777777" w:rsidTr="00BF30DC">
        <w:trPr>
          <w:trHeight w:val="528"/>
        </w:trPr>
        <w:tc>
          <w:tcPr>
            <w:tcW w:w="3541" w:type="pct"/>
            <w:gridSpan w:val="2"/>
          </w:tcPr>
          <w:p w14:paraId="1EC769CF" w14:textId="77777777" w:rsidR="00BF30DC" w:rsidRPr="00320366" w:rsidRDefault="00BF30DC" w:rsidP="00BF30DC">
            <w:pPr>
              <w:pStyle w:val="Heading2"/>
              <w:rPr>
                <w:color w:val="auto"/>
                <w:sz w:val="20"/>
                <w:szCs w:val="20"/>
              </w:rPr>
            </w:pPr>
            <w:r w:rsidRPr="00320366">
              <w:rPr>
                <w:color w:val="auto"/>
                <w:sz w:val="20"/>
                <w:szCs w:val="20"/>
              </w:rPr>
              <w:t>Please attach a general image of the whole bike</w:t>
            </w:r>
          </w:p>
          <w:p w14:paraId="1576161B" w14:textId="2AB6F082" w:rsidR="00BF30DC" w:rsidRPr="00320366" w:rsidRDefault="00BF30DC" w:rsidP="00BF30DC">
            <w:pPr>
              <w:rPr>
                <w:sz w:val="20"/>
                <w:szCs w:val="20"/>
              </w:rPr>
            </w:pPr>
            <w:r w:rsidRPr="00320366">
              <w:rPr>
                <w:sz w:val="20"/>
                <w:szCs w:val="20"/>
              </w:rPr>
              <w:t xml:space="preserve">for quick accurate identification of the exact model variant </w:t>
            </w:r>
          </w:p>
        </w:tc>
        <w:tc>
          <w:tcPr>
            <w:tcW w:w="1459" w:type="pct"/>
          </w:tcPr>
          <w:p w14:paraId="759AB5B8" w14:textId="50FF61A0" w:rsidR="00BF30DC" w:rsidRPr="00320366" w:rsidRDefault="00BF30DC" w:rsidP="00BF30DC">
            <w:pPr>
              <w:jc w:val="center"/>
              <w:rPr>
                <w:sz w:val="20"/>
                <w:szCs w:val="20"/>
              </w:rPr>
            </w:pPr>
            <w:r w:rsidRPr="00320366">
              <w:rPr>
                <w:sz w:val="20"/>
                <w:szCs w:val="20"/>
              </w:rPr>
              <w:t>Yes / No</w:t>
            </w:r>
          </w:p>
        </w:tc>
      </w:tr>
    </w:tbl>
    <w:p w14:paraId="10032229" w14:textId="77777777" w:rsidR="00771D4D" w:rsidRPr="00771D4D" w:rsidRDefault="00771D4D" w:rsidP="004807E1">
      <w:pPr>
        <w:pStyle w:val="Heading1"/>
        <w:pBdr>
          <w:bottom w:val="single" w:sz="4" w:space="1" w:color="7F7F7F" w:themeColor="text1" w:themeTint="80"/>
        </w:pBdr>
        <w:rPr>
          <w:color w:val="auto"/>
          <w:sz w:val="16"/>
          <w:szCs w:val="16"/>
        </w:rPr>
      </w:pPr>
    </w:p>
    <w:p w14:paraId="533BD97E" w14:textId="25E9A8F2" w:rsidR="004807E1" w:rsidRPr="004807E1" w:rsidRDefault="00462619" w:rsidP="004807E1">
      <w:pPr>
        <w:pStyle w:val="Heading1"/>
        <w:pBdr>
          <w:bottom w:val="single" w:sz="4" w:space="1" w:color="7F7F7F" w:themeColor="text1" w:themeTint="80"/>
        </w:pBdr>
        <w:rPr>
          <w:color w:val="auto"/>
        </w:rPr>
      </w:pPr>
      <w:r>
        <w:rPr>
          <w:color w:val="auto"/>
        </w:rPr>
        <w:t>CHECKING</w:t>
      </w:r>
    </w:p>
    <w:p w14:paraId="402C0787" w14:textId="77777777" w:rsidR="004807E1" w:rsidRPr="004807E1" w:rsidRDefault="004807E1" w:rsidP="004807E1">
      <w:pPr>
        <w:pStyle w:val="ListParagraph"/>
        <w:numPr>
          <w:ilvl w:val="0"/>
          <w:numId w:val="0"/>
        </w:numPr>
        <w:ind w:left="720"/>
        <w:rPr>
          <w:sz w:val="22"/>
          <w:szCs w:val="22"/>
        </w:rPr>
      </w:pPr>
      <w:r w:rsidRPr="004807E1">
        <w:rPr>
          <w:sz w:val="22"/>
          <w:szCs w:val="22"/>
        </w:rPr>
        <w:t xml:space="preserve">Are you sure this is a </w:t>
      </w:r>
      <w:r w:rsidRPr="004807E1">
        <w:rPr>
          <w:sz w:val="22"/>
          <w:szCs w:val="22"/>
          <w:u w:val="single"/>
        </w:rPr>
        <w:t>‘manufacturer’s part replacement against faulty manufacture’</w:t>
      </w:r>
      <w:r w:rsidRPr="004807E1">
        <w:rPr>
          <w:sz w:val="22"/>
          <w:szCs w:val="22"/>
        </w:rPr>
        <w:t xml:space="preserve"> warranty issue?</w:t>
      </w:r>
    </w:p>
    <w:p w14:paraId="2ECDB6C4" w14:textId="77777777" w:rsidR="004807E1" w:rsidRPr="004807E1" w:rsidRDefault="004807E1" w:rsidP="004807E1">
      <w:pPr>
        <w:pStyle w:val="ListParagraph"/>
        <w:numPr>
          <w:ilvl w:val="0"/>
          <w:numId w:val="0"/>
        </w:numPr>
        <w:ind w:left="720"/>
        <w:rPr>
          <w:sz w:val="16"/>
          <w:szCs w:val="16"/>
        </w:rPr>
      </w:pPr>
    </w:p>
    <w:p w14:paraId="703A2D64" w14:textId="3032FAD6" w:rsidR="00462619" w:rsidRPr="004807E1" w:rsidRDefault="00462619" w:rsidP="004807E1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4807E1">
        <w:rPr>
          <w:sz w:val="22"/>
          <w:szCs w:val="22"/>
        </w:rPr>
        <w:t xml:space="preserve">Is it within the manufactures warranty period? </w:t>
      </w:r>
    </w:p>
    <w:p w14:paraId="6373B590" w14:textId="3160F342" w:rsidR="00462619" w:rsidRPr="004807E1" w:rsidRDefault="00462619" w:rsidP="004807E1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4807E1">
        <w:rPr>
          <w:sz w:val="22"/>
          <w:szCs w:val="22"/>
        </w:rPr>
        <w:t>Has a simple substitution with know</w:t>
      </w:r>
      <w:r w:rsidR="00E33A1A">
        <w:rPr>
          <w:sz w:val="22"/>
          <w:szCs w:val="22"/>
        </w:rPr>
        <w:t>n</w:t>
      </w:r>
      <w:r w:rsidRPr="004807E1">
        <w:rPr>
          <w:sz w:val="22"/>
          <w:szCs w:val="22"/>
        </w:rPr>
        <w:t xml:space="preserve"> good part from another bike been done to confirm this part is at fault? </w:t>
      </w:r>
    </w:p>
    <w:p w14:paraId="7A0FC73D" w14:textId="77777777" w:rsidR="004807E1" w:rsidRPr="004807E1" w:rsidRDefault="00462619" w:rsidP="004807E1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4807E1">
        <w:rPr>
          <w:sz w:val="22"/>
          <w:szCs w:val="22"/>
        </w:rPr>
        <w:t xml:space="preserve">Is </w:t>
      </w:r>
      <w:r w:rsidR="004807E1" w:rsidRPr="004807E1">
        <w:rPr>
          <w:sz w:val="22"/>
          <w:szCs w:val="22"/>
        </w:rPr>
        <w:t>the issue with a branded component</w:t>
      </w:r>
      <w:r w:rsidRPr="004807E1">
        <w:rPr>
          <w:sz w:val="22"/>
          <w:szCs w:val="22"/>
        </w:rPr>
        <w:t xml:space="preserve"> with </w:t>
      </w:r>
      <w:proofErr w:type="spellStart"/>
      <w:proofErr w:type="gramStart"/>
      <w:r w:rsidRPr="004807E1">
        <w:rPr>
          <w:sz w:val="22"/>
          <w:szCs w:val="22"/>
        </w:rPr>
        <w:t>it’s</w:t>
      </w:r>
      <w:proofErr w:type="spellEnd"/>
      <w:proofErr w:type="gramEnd"/>
      <w:r w:rsidRPr="004807E1">
        <w:rPr>
          <w:sz w:val="22"/>
          <w:szCs w:val="22"/>
        </w:rPr>
        <w:t xml:space="preserve"> own warranty – </w:t>
      </w:r>
      <w:proofErr w:type="spellStart"/>
      <w:r w:rsidRPr="004807E1">
        <w:rPr>
          <w:sz w:val="22"/>
          <w:szCs w:val="22"/>
        </w:rPr>
        <w:t>eg.</w:t>
      </w:r>
      <w:proofErr w:type="spellEnd"/>
      <w:r w:rsidRPr="004807E1">
        <w:rPr>
          <w:sz w:val="22"/>
          <w:szCs w:val="22"/>
        </w:rPr>
        <w:t xml:space="preserve"> ‘Shimano’ gears are supported by Madison not the manufacturer</w:t>
      </w:r>
      <w:r w:rsidR="004807E1" w:rsidRPr="004807E1">
        <w:rPr>
          <w:sz w:val="22"/>
          <w:szCs w:val="22"/>
        </w:rPr>
        <w:t>?</w:t>
      </w:r>
    </w:p>
    <w:p w14:paraId="13560984" w14:textId="6F0C3969" w:rsidR="004807E1" w:rsidRPr="004807E1" w:rsidRDefault="004807E1" w:rsidP="002722A1">
      <w:pPr>
        <w:ind w:left="0"/>
        <w:rPr>
          <w:sz w:val="22"/>
          <w:szCs w:val="22"/>
        </w:rPr>
      </w:pPr>
      <w:r>
        <w:rPr>
          <w:sz w:val="22"/>
          <w:szCs w:val="22"/>
        </w:rPr>
        <w:t xml:space="preserve">When checked </w:t>
      </w:r>
      <w:r w:rsidRPr="004807E1">
        <w:rPr>
          <w:sz w:val="22"/>
          <w:szCs w:val="22"/>
        </w:rPr>
        <w:t>please forward this form to:</w:t>
      </w:r>
      <w:r>
        <w:rPr>
          <w:sz w:val="22"/>
          <w:szCs w:val="22"/>
        </w:rPr>
        <w:t xml:space="preserve">  </w:t>
      </w:r>
      <w:r w:rsidR="002C5F0B">
        <w:rPr>
          <w:sz w:val="22"/>
          <w:szCs w:val="22"/>
        </w:rPr>
        <w:t>info</w:t>
      </w:r>
      <w:r w:rsidRPr="004807E1">
        <w:rPr>
          <w:sz w:val="22"/>
          <w:szCs w:val="22"/>
        </w:rPr>
        <w:t>@blacklionbikes.co.uk</w:t>
      </w:r>
      <w:r w:rsidR="004928C2" w:rsidRPr="004807E1">
        <w:rPr>
          <w:sz w:val="22"/>
          <w:szCs w:val="22"/>
        </w:rPr>
        <w:t xml:space="preserve"> </w:t>
      </w:r>
    </w:p>
    <w:p w14:paraId="7DF7D3A7" w14:textId="77777777" w:rsidR="00771D4D" w:rsidRPr="00771D4D" w:rsidRDefault="00771D4D">
      <w:pPr>
        <w:pStyle w:val="Heading1"/>
        <w:pBdr>
          <w:top w:val="single" w:sz="4" w:space="1" w:color="7F7F7F" w:themeColor="text1" w:themeTint="80"/>
        </w:pBdr>
        <w:rPr>
          <w:color w:val="auto"/>
          <w:sz w:val="16"/>
          <w:szCs w:val="16"/>
        </w:rPr>
      </w:pPr>
    </w:p>
    <w:p w14:paraId="24A44EE5" w14:textId="634234FE" w:rsidR="001F4624" w:rsidRPr="002276C9" w:rsidRDefault="0011044E">
      <w:pPr>
        <w:pStyle w:val="Heading1"/>
        <w:pBdr>
          <w:top w:val="single" w:sz="4" w:space="1" w:color="7F7F7F" w:themeColor="text1" w:themeTint="80"/>
        </w:pBdr>
        <w:rPr>
          <w:color w:val="auto"/>
        </w:rPr>
      </w:pPr>
      <w:r w:rsidRPr="002276C9">
        <w:rPr>
          <w:color w:val="auto"/>
        </w:rPr>
        <w:t>S</w:t>
      </w:r>
      <w:r w:rsidR="004807E1">
        <w:rPr>
          <w:color w:val="auto"/>
        </w:rPr>
        <w:t>UBMITTING BY</w:t>
      </w:r>
    </w:p>
    <w:tbl>
      <w:tblPr>
        <w:tblW w:w="49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gnature block"/>
      </w:tblPr>
      <w:tblGrid>
        <w:gridCol w:w="1554"/>
        <w:gridCol w:w="3642"/>
        <w:gridCol w:w="1556"/>
        <w:gridCol w:w="3636"/>
      </w:tblGrid>
      <w:tr w:rsidR="002276C9" w:rsidRPr="002276C9" w14:paraId="4BCDBC18" w14:textId="77777777" w:rsidTr="001A2179">
        <w:trPr>
          <w:trHeight w:val="564"/>
        </w:trPr>
        <w:tc>
          <w:tcPr>
            <w:tcW w:w="748" w:type="pct"/>
            <w:vAlign w:val="bottom"/>
          </w:tcPr>
          <w:p w14:paraId="4E7361EF" w14:textId="055C3323" w:rsidR="001F4624" w:rsidRPr="00320366" w:rsidRDefault="00234FED">
            <w:pPr>
              <w:pStyle w:val="Heading2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Name</w:t>
            </w:r>
            <w:r w:rsidR="004807E1" w:rsidRPr="00320366">
              <w:rPr>
                <w:color w:val="auto"/>
                <w:sz w:val="20"/>
                <w:szCs w:val="20"/>
              </w:rPr>
              <w:t>:</w:t>
            </w:r>
          </w:p>
        </w:tc>
        <w:tc>
          <w:tcPr>
            <w:tcW w:w="1753" w:type="pct"/>
          </w:tcPr>
          <w:p w14:paraId="3B80F740" w14:textId="3DDC290E" w:rsidR="001F4624" w:rsidRPr="00320366" w:rsidRDefault="001F4624">
            <w:pPr>
              <w:rPr>
                <w:sz w:val="20"/>
                <w:szCs w:val="20"/>
              </w:rPr>
            </w:pPr>
          </w:p>
        </w:tc>
        <w:tc>
          <w:tcPr>
            <w:tcW w:w="749" w:type="pct"/>
            <w:vAlign w:val="bottom"/>
          </w:tcPr>
          <w:p w14:paraId="5D9A1B87" w14:textId="6BE18D2E" w:rsidR="001F4624" w:rsidRPr="00320366" w:rsidRDefault="004807E1" w:rsidP="001B3936">
            <w:pPr>
              <w:pStyle w:val="Heading2"/>
              <w:ind w:left="0"/>
              <w:rPr>
                <w:color w:val="auto"/>
                <w:sz w:val="20"/>
                <w:szCs w:val="20"/>
              </w:rPr>
            </w:pPr>
            <w:r w:rsidRPr="00320366">
              <w:rPr>
                <w:color w:val="auto"/>
                <w:sz w:val="20"/>
                <w:szCs w:val="20"/>
              </w:rPr>
              <w:t>Date:</w:t>
            </w:r>
          </w:p>
        </w:tc>
        <w:tc>
          <w:tcPr>
            <w:tcW w:w="1750" w:type="pct"/>
          </w:tcPr>
          <w:p w14:paraId="2EA41BE5" w14:textId="77777777" w:rsidR="001B3936" w:rsidRDefault="001B3936"/>
          <w:p w14:paraId="7C1EFC9B" w14:textId="09009368" w:rsidR="001F4624" w:rsidRPr="002276C9" w:rsidRDefault="001F4624" w:rsidP="001B3936">
            <w:pPr>
              <w:ind w:left="0"/>
            </w:pPr>
          </w:p>
        </w:tc>
      </w:tr>
    </w:tbl>
    <w:p w14:paraId="529DF302" w14:textId="65BE98F4" w:rsidR="001F4624" w:rsidRPr="002276C9" w:rsidRDefault="001F4624" w:rsidP="004807E1">
      <w:pPr>
        <w:ind w:left="0"/>
      </w:pPr>
    </w:p>
    <w:sectPr w:rsidR="001F4624" w:rsidRPr="002276C9" w:rsidSect="001A2179">
      <w:headerReference w:type="default" r:id="rId10"/>
      <w:footerReference w:type="default" r:id="rId11"/>
      <w:pgSz w:w="11907" w:h="16840" w:code="9"/>
      <w:pgMar w:top="680" w:right="737" w:bottom="567" w:left="737" w:header="5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EA9E5" w14:textId="77777777" w:rsidR="00223660" w:rsidRDefault="00223660">
      <w:pPr>
        <w:spacing w:before="0" w:after="0"/>
      </w:pPr>
      <w:r>
        <w:separator/>
      </w:r>
    </w:p>
  </w:endnote>
  <w:endnote w:type="continuationSeparator" w:id="0">
    <w:p w14:paraId="0C1BC391" w14:textId="77777777" w:rsidR="00223660" w:rsidRDefault="0022366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5B0F2" w14:textId="230E914C" w:rsidR="00BF3932" w:rsidRPr="00BF3932" w:rsidRDefault="00BF3932">
    <w:pPr>
      <w:pStyle w:val="Footer"/>
      <w:rPr>
        <w:lang w:val="en-GB"/>
      </w:rPr>
    </w:pPr>
    <w:r>
      <w:rPr>
        <w:lang w:val="en-GB"/>
      </w:rPr>
      <w:t>Office Use: T</w:t>
    </w:r>
    <w:r w:rsidR="00790BF6">
      <w:rPr>
        <w:lang w:val="en-GB"/>
      </w:rPr>
      <w:t>IN Ref: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9EE02" w14:textId="77777777" w:rsidR="00223660" w:rsidRDefault="00223660">
      <w:pPr>
        <w:spacing w:before="0" w:after="0"/>
      </w:pPr>
      <w:r>
        <w:separator/>
      </w:r>
    </w:p>
  </w:footnote>
  <w:footnote w:type="continuationSeparator" w:id="0">
    <w:p w14:paraId="24636800" w14:textId="77777777" w:rsidR="00223660" w:rsidRDefault="0022366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FF6A0" w14:textId="6BABC3CE" w:rsidR="001A2179" w:rsidRDefault="001A2179" w:rsidP="001A2179">
    <w:pPr>
      <w:pStyle w:val="Header"/>
      <w:ind w:left="0"/>
    </w:pPr>
  </w:p>
  <w:p w14:paraId="3783955F" w14:textId="77777777" w:rsidR="001A2179" w:rsidRDefault="001A2179" w:rsidP="001A2179">
    <w:pPr>
      <w:pStyle w:val="Header"/>
      <w:ind w:left="0"/>
    </w:pPr>
  </w:p>
  <w:p w14:paraId="78764115" w14:textId="77777777" w:rsidR="001A2179" w:rsidRDefault="001A2179" w:rsidP="001A2179">
    <w:pPr>
      <w:pStyle w:val="Header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63021"/>
    <w:multiLevelType w:val="hybridMultilevel"/>
    <w:tmpl w:val="6E16BBD4"/>
    <w:lvl w:ilvl="0" w:tplc="4000BD2C">
      <w:start w:val="1"/>
      <w:numFmt w:val="decimal"/>
      <w:pStyle w:val="ListParagraph"/>
      <w:lvlText w:val="%1."/>
      <w:lvlJc w:val="lef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3A131AFE"/>
    <w:multiLevelType w:val="hybridMultilevel"/>
    <w:tmpl w:val="6F602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20289D"/>
    <w:multiLevelType w:val="hybridMultilevel"/>
    <w:tmpl w:val="AE56941A"/>
    <w:lvl w:ilvl="0" w:tplc="B19AF078">
      <w:start w:val="4"/>
      <w:numFmt w:val="bullet"/>
      <w:lvlText w:val="-"/>
      <w:lvlJc w:val="left"/>
      <w:pPr>
        <w:ind w:left="432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336"/>
    <w:rsid w:val="000E01FA"/>
    <w:rsid w:val="0011044E"/>
    <w:rsid w:val="0012532E"/>
    <w:rsid w:val="0012649A"/>
    <w:rsid w:val="0018605D"/>
    <w:rsid w:val="001A2179"/>
    <w:rsid w:val="001B3936"/>
    <w:rsid w:val="001B550F"/>
    <w:rsid w:val="001C3C10"/>
    <w:rsid w:val="001C50FC"/>
    <w:rsid w:val="001D1C85"/>
    <w:rsid w:val="001F02FE"/>
    <w:rsid w:val="001F4624"/>
    <w:rsid w:val="0022112A"/>
    <w:rsid w:val="00223660"/>
    <w:rsid w:val="002276C9"/>
    <w:rsid w:val="00234FED"/>
    <w:rsid w:val="002722A1"/>
    <w:rsid w:val="002734AD"/>
    <w:rsid w:val="002B7336"/>
    <w:rsid w:val="002C5F0B"/>
    <w:rsid w:val="002C5FC8"/>
    <w:rsid w:val="002F0425"/>
    <w:rsid w:val="00320366"/>
    <w:rsid w:val="0039148F"/>
    <w:rsid w:val="00462619"/>
    <w:rsid w:val="004807E1"/>
    <w:rsid w:val="004928C2"/>
    <w:rsid w:val="004D2FF6"/>
    <w:rsid w:val="00514EE9"/>
    <w:rsid w:val="005571E6"/>
    <w:rsid w:val="005A03A4"/>
    <w:rsid w:val="005A49FD"/>
    <w:rsid w:val="006545E1"/>
    <w:rsid w:val="006E7E66"/>
    <w:rsid w:val="006F6DE4"/>
    <w:rsid w:val="00764576"/>
    <w:rsid w:val="00771D4D"/>
    <w:rsid w:val="00790BF6"/>
    <w:rsid w:val="007F60AF"/>
    <w:rsid w:val="008238BB"/>
    <w:rsid w:val="008360E6"/>
    <w:rsid w:val="00836C83"/>
    <w:rsid w:val="00883DC6"/>
    <w:rsid w:val="009016F2"/>
    <w:rsid w:val="00932D22"/>
    <w:rsid w:val="00A61136"/>
    <w:rsid w:val="00AB7752"/>
    <w:rsid w:val="00B20C41"/>
    <w:rsid w:val="00B62E4B"/>
    <w:rsid w:val="00BA0A5F"/>
    <w:rsid w:val="00BA21AB"/>
    <w:rsid w:val="00BB489D"/>
    <w:rsid w:val="00BE1EC6"/>
    <w:rsid w:val="00BE20DD"/>
    <w:rsid w:val="00BF30DC"/>
    <w:rsid w:val="00BF3932"/>
    <w:rsid w:val="00BF4548"/>
    <w:rsid w:val="00C24F77"/>
    <w:rsid w:val="00C63F78"/>
    <w:rsid w:val="00E047CC"/>
    <w:rsid w:val="00E055D4"/>
    <w:rsid w:val="00E33A1A"/>
    <w:rsid w:val="00F71A04"/>
    <w:rsid w:val="00F7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6ABE48"/>
  <w15:chartTrackingRefBased/>
  <w15:docId w15:val="{67C7FFB8-FA82-4261-9A12-414B769DC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60" w:after="60" w:line="240" w:lineRule="auto"/>
      <w:ind w:left="72" w:right="72"/>
    </w:pPr>
    <w:rPr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hd w:val="clear" w:color="auto" w:fill="D5DCE4" w:themeFill="text2" w:themeFillTint="33"/>
      <w:spacing w:before="0" w:after="0"/>
      <w:ind w:left="14" w:right="14"/>
      <w:jc w:val="center"/>
      <w:outlineLvl w:val="0"/>
    </w:pPr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outlineLvl w:val="1"/>
    </w:pPr>
    <w:rPr>
      <w:rFonts w:asciiTheme="majorHAnsi" w:eastAsiaTheme="majorEastAsia" w:hAnsiTheme="majorHAnsi" w:cstheme="majorBidi"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120"/>
      <w:jc w:val="center"/>
    </w:pPr>
    <w:rPr>
      <w:rFonts w:asciiTheme="majorHAnsi" w:eastAsiaTheme="majorEastAsia" w:hAnsiTheme="majorHAnsi" w:cstheme="majorBidi"/>
      <w:caps/>
      <w:spacing w:val="-10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spacing w:val="-10"/>
      <w:kern w:val="28"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0"/>
      <w:ind w:left="72"/>
      <w:jc w:val="center"/>
    </w:pPr>
    <w:rPr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Pr>
      <w:spacing w:val="15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  <w:shd w:val="clear" w:color="auto" w:fill="D5DCE4" w:themeFill="text2" w:themeFillTint="33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76C9"/>
    <w:pPr>
      <w:spacing w:before="0"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6C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A2179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A2179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A2179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A2179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B393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07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m\AppData\Roaming\Microsoft\Templates\Business%20credi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04108-EFC0-45CA-BD8E-6329D03F93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9C84CE-8ABF-4F7A-AF28-A42E482B5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credit application</Template>
  <TotalTime>2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Jim</dc:creator>
  <cp:keywords/>
  <cp:lastModifiedBy>J Duncan</cp:lastModifiedBy>
  <cp:revision>2</cp:revision>
  <cp:lastPrinted>2021-05-15T16:48:00Z</cp:lastPrinted>
  <dcterms:created xsi:type="dcterms:W3CDTF">2021-05-15T16:50:00Z</dcterms:created>
  <dcterms:modified xsi:type="dcterms:W3CDTF">2021-05-15T16:50:00Z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TC039736919991</vt:lpwstr>
  </property>
</Properties>
</file>